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00BF9" w14:textId="26587F9A" w:rsidR="00992974" w:rsidRPr="009D1311" w:rsidRDefault="00992974" w:rsidP="009D1311">
      <w:pPr>
        <w:rPr>
          <w:rFonts w:ascii="Comic Sans MS" w:hAnsi="Comic Sans MS"/>
          <w:sz w:val="18"/>
          <w:szCs w:val="18"/>
        </w:rPr>
      </w:pPr>
    </w:p>
    <w:p w14:paraId="5DA7FA64" w14:textId="0E4227DB" w:rsidR="00867398" w:rsidRPr="009D1311" w:rsidRDefault="001E006D" w:rsidP="009D1311">
      <w:pPr>
        <w:rPr>
          <w:rFonts w:ascii="Comic Sans MS" w:hAnsi="Comic Sans MS"/>
          <w:sz w:val="18"/>
          <w:szCs w:val="18"/>
        </w:rPr>
      </w:pPr>
      <w:r w:rsidRPr="004518CB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18BA4FBB" wp14:editId="2AC9B4ED">
            <wp:simplePos x="0" y="0"/>
            <wp:positionH relativeFrom="column">
              <wp:posOffset>129229</wp:posOffset>
            </wp:positionH>
            <wp:positionV relativeFrom="paragraph">
              <wp:posOffset>12434</wp:posOffset>
            </wp:positionV>
            <wp:extent cx="701675" cy="701675"/>
            <wp:effectExtent l="0" t="0" r="3175" b="3175"/>
            <wp:wrapTight wrapText="bothSides">
              <wp:wrapPolygon edited="0">
                <wp:start x="7037" y="0"/>
                <wp:lineTo x="0" y="1759"/>
                <wp:lineTo x="0" y="14074"/>
                <wp:lineTo x="2346" y="18766"/>
                <wp:lineTo x="4691" y="21111"/>
                <wp:lineTo x="15247" y="21111"/>
                <wp:lineTo x="16420" y="21111"/>
                <wp:lineTo x="19938" y="18766"/>
                <wp:lineTo x="21111" y="15833"/>
                <wp:lineTo x="21111" y="1173"/>
                <wp:lineTo x="11142" y="0"/>
                <wp:lineTo x="703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DAA65" w14:textId="2778BF43" w:rsidR="001E006D" w:rsidRDefault="001E006D" w:rsidP="001E006D">
      <w:pPr>
        <w:jc w:val="right"/>
        <w:rPr>
          <w:rFonts w:ascii="Comic Sans MS" w:hAnsi="Comic Sans MS"/>
          <w:b/>
          <w:color w:val="FF0000"/>
          <w:sz w:val="36"/>
          <w:szCs w:val="36"/>
        </w:rPr>
      </w:pPr>
    </w:p>
    <w:p w14:paraId="0BA64102" w14:textId="6444DFA1" w:rsidR="001E006D" w:rsidRPr="001D2E17" w:rsidRDefault="001E006D" w:rsidP="001E006D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   </w:t>
      </w:r>
      <w:r w:rsidRPr="001D2E17">
        <w:rPr>
          <w:rFonts w:ascii="Comic Sans MS" w:hAnsi="Comic Sans MS"/>
          <w:b/>
          <w:color w:val="FF0000"/>
          <w:sz w:val="32"/>
          <w:szCs w:val="32"/>
        </w:rPr>
        <w:t>Dean Valley Community Primary School</w:t>
      </w:r>
    </w:p>
    <w:p w14:paraId="0418957D" w14:textId="2C240FE3" w:rsidR="001E006D" w:rsidRDefault="001E006D" w:rsidP="001E006D">
      <w:pPr>
        <w:jc w:val="right"/>
        <w:rPr>
          <w:rFonts w:ascii="Comic Sans MS" w:hAnsi="Comic Sans MS"/>
          <w:sz w:val="36"/>
          <w:szCs w:val="36"/>
        </w:rPr>
      </w:pPr>
    </w:p>
    <w:p w14:paraId="7E82423D" w14:textId="77777777" w:rsidR="005D07A5" w:rsidRDefault="005D07A5" w:rsidP="001E006D">
      <w:pPr>
        <w:jc w:val="right"/>
        <w:rPr>
          <w:rFonts w:ascii="Comic Sans MS" w:hAnsi="Comic Sans MS"/>
          <w:sz w:val="36"/>
          <w:szCs w:val="36"/>
        </w:rPr>
      </w:pPr>
    </w:p>
    <w:p w14:paraId="0B0C6A44" w14:textId="3A24B991" w:rsidR="005D07A5" w:rsidRDefault="005D07A5" w:rsidP="005D07A5">
      <w:pPr>
        <w:rPr>
          <w:rFonts w:ascii="Comic Sans MS" w:hAnsi="Comic Sans MS"/>
        </w:rPr>
      </w:pPr>
      <w:r w:rsidRPr="006947DC">
        <w:rPr>
          <w:rFonts w:ascii="Comic Sans MS" w:hAnsi="Comic Sans MS"/>
        </w:rPr>
        <w:t xml:space="preserve">Hello my name is </w:t>
      </w:r>
      <w:proofErr w:type="spellStart"/>
      <w:r w:rsidRPr="006947DC">
        <w:rPr>
          <w:rFonts w:ascii="Comic Sans MS" w:hAnsi="Comic Sans MS"/>
        </w:rPr>
        <w:t>Mrs</w:t>
      </w:r>
      <w:proofErr w:type="spellEnd"/>
      <w:r w:rsidRPr="006947DC">
        <w:rPr>
          <w:rFonts w:ascii="Comic Sans MS" w:hAnsi="Comic Sans MS"/>
        </w:rPr>
        <w:t xml:space="preserve"> Katherine Dumbleton I am the Reception class teacher at Dean Valley Community Primary School. I have been involved with the school as a teacher and parent for many years. I love our school and I love my job. I have a real passion for learning through play and the s</w:t>
      </w:r>
      <w:r w:rsidR="00344A14">
        <w:rPr>
          <w:rFonts w:ascii="Comic Sans MS" w:hAnsi="Comic Sans MS"/>
        </w:rPr>
        <w:t>kills and knowledge children</w:t>
      </w:r>
      <w:r w:rsidRPr="006947DC">
        <w:rPr>
          <w:rFonts w:ascii="Comic Sans MS" w:hAnsi="Comic Sans MS"/>
        </w:rPr>
        <w:t xml:space="preserve"> develop during play.</w:t>
      </w:r>
    </w:p>
    <w:p w14:paraId="765570BE" w14:textId="77777777" w:rsidR="005D07A5" w:rsidRPr="006947DC" w:rsidRDefault="005D07A5" w:rsidP="005D07A5">
      <w:pPr>
        <w:rPr>
          <w:rFonts w:ascii="Comic Sans MS" w:hAnsi="Comic Sans MS"/>
        </w:rPr>
      </w:pPr>
    </w:p>
    <w:p w14:paraId="46D31226" w14:textId="36D6FDDC" w:rsidR="005D07A5" w:rsidRDefault="005D07A5" w:rsidP="005D07A5">
      <w:pPr>
        <w:rPr>
          <w:rFonts w:ascii="Comic Sans MS" w:hAnsi="Comic Sans MS"/>
        </w:rPr>
      </w:pPr>
      <w:r w:rsidRPr="006947DC">
        <w:rPr>
          <w:rFonts w:ascii="Comic Sans MS" w:hAnsi="Comic Sans MS"/>
        </w:rPr>
        <w:t xml:space="preserve"> I love spending time with my friends and family </w:t>
      </w:r>
      <w:proofErr w:type="spellStart"/>
      <w:r w:rsidRPr="006947DC">
        <w:rPr>
          <w:rFonts w:ascii="Comic Sans MS" w:hAnsi="Comic Sans MS"/>
        </w:rPr>
        <w:t>socialising</w:t>
      </w:r>
      <w:proofErr w:type="spellEnd"/>
      <w:r w:rsidRPr="006947DC">
        <w:rPr>
          <w:rFonts w:ascii="Comic Sans MS" w:hAnsi="Comic Sans MS"/>
        </w:rPr>
        <w:t xml:space="preserve">, usually in the great outdoors. I love to walk and get outside as often as possible with my dog Meg. My family and I keep Pedigree Jacob sheep (the black and white one) which we care for and on occasions take to local agricultural show. Lambs usually come to visit us </w:t>
      </w:r>
      <w:r w:rsidR="00344A14">
        <w:rPr>
          <w:rFonts w:ascii="Comic Sans MS" w:hAnsi="Comic Sans MS"/>
        </w:rPr>
        <w:t xml:space="preserve">in </w:t>
      </w:r>
      <w:r w:rsidR="00713E5F">
        <w:rPr>
          <w:rFonts w:ascii="Comic Sans MS" w:hAnsi="Comic Sans MS"/>
        </w:rPr>
        <w:t xml:space="preserve">our </w:t>
      </w:r>
      <w:r w:rsidR="00344A14">
        <w:rPr>
          <w:rFonts w:ascii="Comic Sans MS" w:hAnsi="Comic Sans MS"/>
        </w:rPr>
        <w:t>class</w:t>
      </w:r>
      <w:r w:rsidR="00713E5F">
        <w:rPr>
          <w:rFonts w:ascii="Comic Sans MS" w:hAnsi="Comic Sans MS"/>
        </w:rPr>
        <w:t xml:space="preserve">room. </w:t>
      </w:r>
      <w:r w:rsidR="00344A14">
        <w:rPr>
          <w:rFonts w:ascii="Comic Sans MS" w:hAnsi="Comic Sans MS"/>
        </w:rPr>
        <w:t>For the last few</w:t>
      </w:r>
      <w:r w:rsidRPr="006947DC">
        <w:rPr>
          <w:rFonts w:ascii="Comic Sans MS" w:hAnsi="Comic Sans MS"/>
        </w:rPr>
        <w:t xml:space="preserve"> year</w:t>
      </w:r>
      <w:r w:rsidR="00344A14">
        <w:rPr>
          <w:rFonts w:ascii="Comic Sans MS" w:hAnsi="Comic Sans MS"/>
        </w:rPr>
        <w:t>s</w:t>
      </w:r>
      <w:r w:rsidRPr="006947DC">
        <w:rPr>
          <w:rFonts w:ascii="Comic Sans MS" w:hAnsi="Comic Sans MS"/>
        </w:rPr>
        <w:t xml:space="preserve"> the class and I </w:t>
      </w:r>
      <w:r w:rsidR="00344A14">
        <w:rPr>
          <w:rFonts w:ascii="Comic Sans MS" w:hAnsi="Comic Sans MS"/>
        </w:rPr>
        <w:t xml:space="preserve">have </w:t>
      </w:r>
      <w:r w:rsidRPr="006947DC">
        <w:rPr>
          <w:rFonts w:ascii="Comic Sans MS" w:hAnsi="Comic Sans MS"/>
        </w:rPr>
        <w:t xml:space="preserve">monitored the lambing shed using </w:t>
      </w:r>
      <w:r w:rsidR="00344A14">
        <w:rPr>
          <w:rFonts w:ascii="Comic Sans MS" w:hAnsi="Comic Sans MS"/>
        </w:rPr>
        <w:t xml:space="preserve">our live </w:t>
      </w:r>
      <w:r w:rsidRPr="006947DC">
        <w:rPr>
          <w:rFonts w:ascii="Comic Sans MS" w:hAnsi="Comic Sans MS"/>
        </w:rPr>
        <w:t xml:space="preserve">“lamb cam” </w:t>
      </w:r>
      <w:r w:rsidR="00344A14">
        <w:rPr>
          <w:rFonts w:ascii="Comic Sans MS" w:hAnsi="Comic Sans MS"/>
        </w:rPr>
        <w:t xml:space="preserve">in the classroom, eagerly </w:t>
      </w:r>
      <w:r w:rsidRPr="006947DC">
        <w:rPr>
          <w:rFonts w:ascii="Comic Sans MS" w:hAnsi="Comic Sans MS"/>
        </w:rPr>
        <w:t xml:space="preserve">watching for any new arrivals. I love to read “I read so I can live more than one life in more than one place.” This is an ethos I try to share with every child, as the more we read the more they learn, experience and wonder.  I like to travel and see the world, I spend time learning about the places I want to go to and what we can </w:t>
      </w:r>
      <w:r w:rsidR="00713E5F">
        <w:rPr>
          <w:rFonts w:ascii="Comic Sans MS" w:hAnsi="Comic Sans MS"/>
        </w:rPr>
        <w:t>experience</w:t>
      </w:r>
      <w:r w:rsidRPr="006947DC">
        <w:rPr>
          <w:rFonts w:ascii="Comic Sans MS" w:hAnsi="Comic Sans MS"/>
        </w:rPr>
        <w:t xml:space="preserve"> there. I usually collect artefacts or items that can then be brought into school and used in our learning.</w:t>
      </w:r>
    </w:p>
    <w:p w14:paraId="2A6C0FA7" w14:textId="3CFEEB2E" w:rsidR="005D07A5" w:rsidRDefault="005D07A5" w:rsidP="005D07A5">
      <w:pPr>
        <w:rPr>
          <w:rFonts w:ascii="Comic Sans MS" w:hAnsi="Comic Sans MS"/>
        </w:rPr>
      </w:pPr>
    </w:p>
    <w:p w14:paraId="1A910760" w14:textId="689DB466" w:rsidR="00BC780E" w:rsidRDefault="00BC780E" w:rsidP="005D07A5">
      <w:pPr>
        <w:rPr>
          <w:rFonts w:ascii="Comic Sans MS" w:hAnsi="Comic Sans MS"/>
        </w:rPr>
      </w:pPr>
      <w:r>
        <w:rPr>
          <w:rFonts w:ascii="Comic Sans MS" w:hAnsi="Comic Sans MS"/>
        </w:rPr>
        <w:t>In our Reception classroom we have developed an environment that is inviting to all and offers something for everyone. We have construction</w:t>
      </w:r>
      <w:r w:rsidR="00713E5F">
        <w:rPr>
          <w:rFonts w:ascii="Comic Sans MS" w:hAnsi="Comic Sans MS"/>
        </w:rPr>
        <w:t xml:space="preserve"> areas</w:t>
      </w:r>
      <w:r>
        <w:rPr>
          <w:rFonts w:ascii="Comic Sans MS" w:hAnsi="Comic Sans MS"/>
        </w:rPr>
        <w:t xml:space="preserve"> including </w:t>
      </w:r>
      <w:proofErr w:type="spellStart"/>
      <w:r>
        <w:rPr>
          <w:rFonts w:ascii="Comic Sans MS" w:hAnsi="Comic Sans MS"/>
        </w:rPr>
        <w:t>lego</w:t>
      </w:r>
      <w:proofErr w:type="spellEnd"/>
      <w:r>
        <w:rPr>
          <w:rFonts w:ascii="Comic Sans MS" w:hAnsi="Comic Sans MS"/>
        </w:rPr>
        <w:t xml:space="preserve">, writing and maths areas, art and craft area, woodwork table, mud kitchen, a </w:t>
      </w:r>
      <w:proofErr w:type="spellStart"/>
      <w:r>
        <w:rPr>
          <w:rFonts w:ascii="Comic Sans MS" w:hAnsi="Comic Sans MS"/>
        </w:rPr>
        <w:t>cosy</w:t>
      </w:r>
      <w:proofErr w:type="spellEnd"/>
      <w:r>
        <w:rPr>
          <w:rFonts w:ascii="Comic Sans MS" w:hAnsi="Comic Sans MS"/>
        </w:rPr>
        <w:t xml:space="preserve"> reading corner, outdoor climbing equipment, a stage and a role play area. The role play area is frequently changed to suit our learning. In past months it has been an ice palace, beach hut, builders yard, </w:t>
      </w:r>
      <w:r w:rsidR="00713E5F">
        <w:rPr>
          <w:rFonts w:ascii="Comic Sans MS" w:hAnsi="Comic Sans MS"/>
        </w:rPr>
        <w:t xml:space="preserve">restaurant, airport and space station to name a few. I always aim to develop our learning following the ideas and interests of the children to make it as meaningful and enjoyable as possible. </w:t>
      </w:r>
    </w:p>
    <w:p w14:paraId="32321FF4" w14:textId="47DD4E88" w:rsidR="00713E5F" w:rsidRDefault="00713E5F" w:rsidP="005D07A5">
      <w:pPr>
        <w:rPr>
          <w:rFonts w:ascii="Comic Sans MS" w:hAnsi="Comic Sans MS"/>
        </w:rPr>
      </w:pPr>
    </w:p>
    <w:p w14:paraId="5B9C29E8" w14:textId="61D42CA2" w:rsidR="00713E5F" w:rsidRDefault="00713E5F" w:rsidP="005D07A5">
      <w:pPr>
        <w:rPr>
          <w:rFonts w:ascii="Comic Sans MS" w:hAnsi="Comic Sans MS"/>
        </w:rPr>
      </w:pPr>
      <w:r>
        <w:rPr>
          <w:rFonts w:ascii="Comic Sans MS" w:hAnsi="Comic Sans MS"/>
        </w:rPr>
        <w:t>I look forward to meeting you and your family soon.</w:t>
      </w:r>
    </w:p>
    <w:p w14:paraId="7841C56B" w14:textId="20773448" w:rsidR="00713E5F" w:rsidRDefault="00713E5F" w:rsidP="005D07A5">
      <w:pPr>
        <w:rPr>
          <w:rFonts w:ascii="Comic Sans MS" w:hAnsi="Comic Sans MS"/>
        </w:rPr>
      </w:pPr>
      <w:bookmarkStart w:id="0" w:name="_GoBack"/>
      <w:bookmarkEnd w:id="0"/>
      <w:r w:rsidRPr="00713E5F">
        <w:rPr>
          <w:rFonts w:ascii="Bradley Hand ITC" w:hAnsi="Bradley Hand ITC"/>
          <w:noProof/>
          <w:sz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BA9E415" wp14:editId="029FF151">
            <wp:simplePos x="0" y="0"/>
            <wp:positionH relativeFrom="column">
              <wp:posOffset>4307840</wp:posOffset>
            </wp:positionH>
            <wp:positionV relativeFrom="paragraph">
              <wp:posOffset>184785</wp:posOffset>
            </wp:positionV>
            <wp:extent cx="1257300" cy="1944196"/>
            <wp:effectExtent l="0" t="0" r="0" b="0"/>
            <wp:wrapTight wrapText="bothSides">
              <wp:wrapPolygon edited="0">
                <wp:start x="0" y="0"/>
                <wp:lineTo x="0" y="21381"/>
                <wp:lineTo x="21273" y="21381"/>
                <wp:lineTo x="212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944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765B9" w14:textId="3A350E6D" w:rsidR="00713E5F" w:rsidRPr="00713E5F" w:rsidRDefault="00713E5F" w:rsidP="005D07A5">
      <w:pPr>
        <w:rPr>
          <w:rFonts w:ascii="Bradley Hand ITC" w:hAnsi="Bradley Hand ITC"/>
          <w:sz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252B4CF" wp14:editId="10D6F8E9">
            <wp:simplePos x="0" y="0"/>
            <wp:positionH relativeFrom="page">
              <wp:align>center</wp:align>
            </wp:positionH>
            <wp:positionV relativeFrom="paragraph">
              <wp:posOffset>-38100</wp:posOffset>
            </wp:positionV>
            <wp:extent cx="1571625" cy="1964055"/>
            <wp:effectExtent l="0" t="0" r="9525" b="0"/>
            <wp:wrapTight wrapText="bothSides">
              <wp:wrapPolygon edited="0">
                <wp:start x="0" y="0"/>
                <wp:lineTo x="0" y="21370"/>
                <wp:lineTo x="21469" y="21370"/>
                <wp:lineTo x="214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13E5F">
        <w:rPr>
          <w:rFonts w:ascii="Bradley Hand ITC" w:hAnsi="Bradley Hand ITC"/>
          <w:sz w:val="36"/>
        </w:rPr>
        <w:t>Mrs</w:t>
      </w:r>
      <w:proofErr w:type="spellEnd"/>
      <w:r w:rsidRPr="00713E5F">
        <w:rPr>
          <w:rFonts w:ascii="Bradley Hand ITC" w:hAnsi="Bradley Hand ITC"/>
          <w:sz w:val="36"/>
        </w:rPr>
        <w:t xml:space="preserve"> Dumbleton</w:t>
      </w:r>
    </w:p>
    <w:p w14:paraId="6BDD0CF3" w14:textId="35F87AD5" w:rsidR="001E006D" w:rsidRPr="005F7FB1" w:rsidRDefault="001E006D" w:rsidP="005D07A5">
      <w:pPr>
        <w:rPr>
          <w:rFonts w:ascii="Comic Sans MS" w:hAnsi="Comic Sans MS"/>
          <w:sz w:val="22"/>
          <w:szCs w:val="22"/>
        </w:rPr>
      </w:pPr>
    </w:p>
    <w:p w14:paraId="28DF25FE" w14:textId="5E139654" w:rsidR="009D1311" w:rsidRPr="009D1311" w:rsidRDefault="00BC780E" w:rsidP="009D131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en-GB" w:eastAsia="en-GB"/>
        </w:rPr>
        <w:t xml:space="preserve"> </w:t>
      </w:r>
    </w:p>
    <w:sectPr w:rsidR="009D1311" w:rsidRPr="009D1311" w:rsidSect="009B3213">
      <w:headerReference w:type="even" r:id="rId14"/>
      <w:footerReference w:type="default" r:id="rId15"/>
      <w:pgSz w:w="11900" w:h="16840"/>
      <w:pgMar w:top="851" w:right="1134" w:bottom="1134" w:left="851" w:header="709" w:footer="142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17F15" w14:textId="77777777" w:rsidR="006A7982" w:rsidRDefault="006A7982" w:rsidP="006133C0">
      <w:r>
        <w:separator/>
      </w:r>
    </w:p>
  </w:endnote>
  <w:endnote w:type="continuationSeparator" w:id="0">
    <w:p w14:paraId="3EC6DBD1" w14:textId="77777777" w:rsidR="006A7982" w:rsidRDefault="006A7982" w:rsidP="0061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865CB" w14:textId="77777777" w:rsidR="006C461C" w:rsidRPr="006133C0" w:rsidRDefault="006C461C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C034" w14:textId="77777777" w:rsidR="006A7982" w:rsidRDefault="006A7982" w:rsidP="006133C0">
      <w:r>
        <w:separator/>
      </w:r>
    </w:p>
  </w:footnote>
  <w:footnote w:type="continuationSeparator" w:id="0">
    <w:p w14:paraId="45CAB35D" w14:textId="77777777" w:rsidR="006A7982" w:rsidRDefault="006A7982" w:rsidP="0061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3850A" w14:textId="77777777" w:rsidR="006C461C" w:rsidRDefault="0028090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5C08F76" wp14:editId="774C85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6" name="Picture 6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982">
      <w:rPr>
        <w:noProof/>
      </w:rPr>
      <w:pict w14:anchorId="02CC2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885"/>
    <w:multiLevelType w:val="hybridMultilevel"/>
    <w:tmpl w:val="A0E02B98"/>
    <w:lvl w:ilvl="0" w:tplc="AE6ACF42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A90"/>
    <w:multiLevelType w:val="hybridMultilevel"/>
    <w:tmpl w:val="A42A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3A1E"/>
    <w:multiLevelType w:val="hybridMultilevel"/>
    <w:tmpl w:val="B6D6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E1F4E"/>
    <w:multiLevelType w:val="hybridMultilevel"/>
    <w:tmpl w:val="1610C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BE19CB"/>
    <w:multiLevelType w:val="multilevel"/>
    <w:tmpl w:val="678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BA"/>
    <w:rsid w:val="000155FA"/>
    <w:rsid w:val="00023F2B"/>
    <w:rsid w:val="00024795"/>
    <w:rsid w:val="00027DCA"/>
    <w:rsid w:val="00055CC2"/>
    <w:rsid w:val="00066672"/>
    <w:rsid w:val="000C4C63"/>
    <w:rsid w:val="000D0F9E"/>
    <w:rsid w:val="00110CB6"/>
    <w:rsid w:val="001221B0"/>
    <w:rsid w:val="00147B73"/>
    <w:rsid w:val="001A1A7C"/>
    <w:rsid w:val="001D2E17"/>
    <w:rsid w:val="001E006D"/>
    <w:rsid w:val="00246B2D"/>
    <w:rsid w:val="002507A1"/>
    <w:rsid w:val="00251BB5"/>
    <w:rsid w:val="0027439D"/>
    <w:rsid w:val="00280906"/>
    <w:rsid w:val="002E6CE5"/>
    <w:rsid w:val="002F0D54"/>
    <w:rsid w:val="003245BD"/>
    <w:rsid w:val="00330513"/>
    <w:rsid w:val="00344A14"/>
    <w:rsid w:val="00370493"/>
    <w:rsid w:val="0038214A"/>
    <w:rsid w:val="003B4094"/>
    <w:rsid w:val="003F7887"/>
    <w:rsid w:val="004043B7"/>
    <w:rsid w:val="00420ABB"/>
    <w:rsid w:val="004403E9"/>
    <w:rsid w:val="00494761"/>
    <w:rsid w:val="004A5B03"/>
    <w:rsid w:val="004B7550"/>
    <w:rsid w:val="004C6DF3"/>
    <w:rsid w:val="004E6522"/>
    <w:rsid w:val="004F0B74"/>
    <w:rsid w:val="00514384"/>
    <w:rsid w:val="00544784"/>
    <w:rsid w:val="005A3DB3"/>
    <w:rsid w:val="005D07A5"/>
    <w:rsid w:val="00610588"/>
    <w:rsid w:val="006133C0"/>
    <w:rsid w:val="006249A3"/>
    <w:rsid w:val="0064312F"/>
    <w:rsid w:val="00646650"/>
    <w:rsid w:val="00683DB2"/>
    <w:rsid w:val="006850DB"/>
    <w:rsid w:val="00697B01"/>
    <w:rsid w:val="006A7982"/>
    <w:rsid w:val="006C461C"/>
    <w:rsid w:val="006C634F"/>
    <w:rsid w:val="00712455"/>
    <w:rsid w:val="00713E5F"/>
    <w:rsid w:val="007614CB"/>
    <w:rsid w:val="007A2E6E"/>
    <w:rsid w:val="007A3014"/>
    <w:rsid w:val="007A4B89"/>
    <w:rsid w:val="007B3C28"/>
    <w:rsid w:val="00821C24"/>
    <w:rsid w:val="00867398"/>
    <w:rsid w:val="00870AC0"/>
    <w:rsid w:val="0087137E"/>
    <w:rsid w:val="00894E97"/>
    <w:rsid w:val="008A6DEE"/>
    <w:rsid w:val="009103A8"/>
    <w:rsid w:val="0091318E"/>
    <w:rsid w:val="0097386B"/>
    <w:rsid w:val="00992974"/>
    <w:rsid w:val="009B3211"/>
    <w:rsid w:val="009B3213"/>
    <w:rsid w:val="009D1311"/>
    <w:rsid w:val="00A00F4F"/>
    <w:rsid w:val="00A50AF9"/>
    <w:rsid w:val="00A86186"/>
    <w:rsid w:val="00A91068"/>
    <w:rsid w:val="00A9661E"/>
    <w:rsid w:val="00A969C3"/>
    <w:rsid w:val="00AD06DB"/>
    <w:rsid w:val="00B00783"/>
    <w:rsid w:val="00B13E20"/>
    <w:rsid w:val="00B16CE6"/>
    <w:rsid w:val="00B24A27"/>
    <w:rsid w:val="00B251BF"/>
    <w:rsid w:val="00B27BB1"/>
    <w:rsid w:val="00B37775"/>
    <w:rsid w:val="00B47450"/>
    <w:rsid w:val="00B575F5"/>
    <w:rsid w:val="00BC780E"/>
    <w:rsid w:val="00BE3CF4"/>
    <w:rsid w:val="00BF208F"/>
    <w:rsid w:val="00C0285E"/>
    <w:rsid w:val="00C455AD"/>
    <w:rsid w:val="00CC55B7"/>
    <w:rsid w:val="00CE6033"/>
    <w:rsid w:val="00D27697"/>
    <w:rsid w:val="00D43E87"/>
    <w:rsid w:val="00D63369"/>
    <w:rsid w:val="00D74EEB"/>
    <w:rsid w:val="00DC393A"/>
    <w:rsid w:val="00DD3113"/>
    <w:rsid w:val="00DF3F23"/>
    <w:rsid w:val="00E2019C"/>
    <w:rsid w:val="00E26BA0"/>
    <w:rsid w:val="00E30CBA"/>
    <w:rsid w:val="00E3184D"/>
    <w:rsid w:val="00E455BA"/>
    <w:rsid w:val="00E64FCF"/>
    <w:rsid w:val="00EC177F"/>
    <w:rsid w:val="00ED4FCC"/>
    <w:rsid w:val="00F007EA"/>
    <w:rsid w:val="00F015E9"/>
    <w:rsid w:val="00F13ADF"/>
    <w:rsid w:val="00F67423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8478374"/>
  <w15:docId w15:val="{C1E5D9BC-66CB-4831-B088-EDB77221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A3014"/>
    <w:pPr>
      <w:spacing w:after="200" w:line="276" w:lineRule="auto"/>
      <w:outlineLvl w:val="0"/>
    </w:pPr>
    <w:rPr>
      <w:rFonts w:ascii="Arial" w:eastAsia="Calibri" w:hAnsi="Arial" w:cs="Arial"/>
      <w:color w:val="0085CF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3E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9C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C0"/>
  </w:style>
  <w:style w:type="paragraph" w:styleId="Footer">
    <w:name w:val="footer"/>
    <w:basedOn w:val="Normal"/>
    <w:link w:val="Foot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C0"/>
  </w:style>
  <w:style w:type="paragraph" w:customStyle="1" w:styleId="BasicParagraph">
    <w:name w:val="[Basic Paragraph]"/>
    <w:basedOn w:val="Normal"/>
    <w:uiPriority w:val="99"/>
    <w:rsid w:val="00613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61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A3014"/>
    <w:rPr>
      <w:rFonts w:ascii="Arial" w:eastAsia="Calibri" w:hAnsi="Arial" w:cs="Arial"/>
      <w:color w:val="0085CF"/>
      <w:sz w:val="36"/>
      <w:szCs w:val="36"/>
      <w:lang w:val="en-GB"/>
    </w:rPr>
  </w:style>
  <w:style w:type="paragraph" w:styleId="ListParagraph">
    <w:name w:val="List Paragraph"/>
    <w:basedOn w:val="Normal"/>
    <w:qFormat/>
    <w:rsid w:val="007A301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GB"/>
    </w:rPr>
  </w:style>
  <w:style w:type="character" w:styleId="Hyperlink">
    <w:name w:val="Hyperlink"/>
    <w:uiPriority w:val="99"/>
    <w:unhideWhenUsed/>
    <w:rsid w:val="007A3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9C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A969C3"/>
    <w:rPr>
      <w:rFonts w:ascii="Calibri" w:eastAsia="MS Gothic" w:hAnsi="Calibri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semiHidden/>
    <w:rsid w:val="00D43E8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43E87"/>
    <w:pPr>
      <w:spacing w:before="100" w:beforeAutospacing="1" w:after="9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uiPriority w:val="20"/>
    <w:rsid w:val="00D43E87"/>
    <w:rPr>
      <w:i/>
      <w:iCs/>
    </w:rPr>
  </w:style>
  <w:style w:type="paragraph" w:customStyle="1" w:styleId="Text">
    <w:name w:val="Text"/>
    <w:basedOn w:val="BodyText"/>
    <w:link w:val="TextChar"/>
    <w:qFormat/>
    <w:rsid w:val="00420ABB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420ABB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0AB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20ABB"/>
    <w:rPr>
      <w:sz w:val="24"/>
      <w:szCs w:val="24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9D1311"/>
    <w:rPr>
      <w:rFonts w:ascii="Comic Sans MS" w:hAnsi="Comic Sans MS"/>
      <w:b/>
      <w:szCs w:val="20"/>
    </w:rPr>
  </w:style>
  <w:style w:type="character" w:customStyle="1" w:styleId="HeadingChar">
    <w:name w:val="Heading Char"/>
    <w:link w:val="Heading"/>
    <w:rsid w:val="009D1311"/>
    <w:rPr>
      <w:rFonts w:ascii="Comic Sans MS" w:hAnsi="Comic Sans MS"/>
      <w:b/>
      <w:sz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420ABB"/>
    <w:rPr>
      <w:rFonts w:ascii="Arial" w:hAnsi="Arial" w:cs="Arial"/>
      <w:b/>
      <w:sz w:val="20"/>
      <w:szCs w:val="20"/>
    </w:rPr>
  </w:style>
  <w:style w:type="character" w:customStyle="1" w:styleId="Sub-headingChar">
    <w:name w:val="Sub-heading Char"/>
    <w:link w:val="Sub-heading"/>
    <w:rsid w:val="00420ABB"/>
    <w:rPr>
      <w:rFonts w:ascii="Arial" w:hAnsi="Arial" w:cs="Arial"/>
      <w:b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420ABB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420ABB"/>
    <w:rPr>
      <w:rFonts w:ascii="Arial" w:hAnsi="Arial" w:cs="Arial"/>
      <w:b/>
      <w:color w:val="FFFFFF"/>
      <w:lang w:val="en-US" w:eastAsia="en-US"/>
    </w:rPr>
  </w:style>
  <w:style w:type="character" w:customStyle="1" w:styleId="apple-converted-space">
    <w:name w:val="apple-converted-space"/>
    <w:rsid w:val="0099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ntent%20team\KeyDocs\KSL%20templates\KeyDoc%20template%20-%20blank%20proforma%20-%20portrait%20%20(S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FDEE9B97DBB4D806BC81F954DD8D6" ma:contentTypeVersion="12" ma:contentTypeDescription="Create a new document." ma:contentTypeScope="" ma:versionID="2ba80471e43ab8f0cfd1fb1cf053594f">
  <xsd:schema xmlns:xsd="http://www.w3.org/2001/XMLSchema" xmlns:xs="http://www.w3.org/2001/XMLSchema" xmlns:p="http://schemas.microsoft.com/office/2006/metadata/properties" xmlns:ns2="74c63551-aa8e-4716-a9b6-452a24c18357" xmlns:ns3="7f7d2240-1363-4713-ac60-62208edc7306" targetNamespace="http://schemas.microsoft.com/office/2006/metadata/properties" ma:root="true" ma:fieldsID="1a722649b1260107e897bdea77691b6e" ns2:_="" ns3:_="">
    <xsd:import namespace="74c63551-aa8e-4716-a9b6-452a24c18357"/>
    <xsd:import namespace="7f7d2240-1363-4713-ac60-62208edc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63551-aa8e-4716-a9b6-452a24c18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d2240-1363-4713-ac60-62208edc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2C5B3-17BB-4E8D-9697-81B0F08E0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C5ABA-D01B-4C95-B18F-95FA8270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168CF-9406-4C42-91B5-E198607C6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63551-aa8e-4716-a9b6-452a24c18357"/>
    <ds:schemaRef ds:uri="7f7d2240-1363-4713-ac60-62208edc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45775-E3C9-4482-B24F-6D601426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KeyDoc template - blank proforma - portrait  (SL)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Rowley</dc:creator>
  <cp:lastModifiedBy>Kath Dumbleton</cp:lastModifiedBy>
  <cp:revision>2</cp:revision>
  <cp:lastPrinted>2019-03-19T15:11:00Z</cp:lastPrinted>
  <dcterms:created xsi:type="dcterms:W3CDTF">2021-04-11T14:40:00Z</dcterms:created>
  <dcterms:modified xsi:type="dcterms:W3CDTF">2021-04-11T14:40:00Z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0x0101009D6FDEE9B97DBB4D806BC81F954DD8D6</vt:lpwstr>
  </property>
</Properties>
</file>